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FB" w:rsidRPr="004A2938" w:rsidRDefault="00796BFB" w:rsidP="004A2938">
      <w:pPr>
        <w:rPr>
          <w:rFonts w:ascii="Arial" w:hAnsi="Arial" w:cs="Arial"/>
          <w:color w:val="000000"/>
        </w:rPr>
      </w:pPr>
      <w:r w:rsidRPr="004A2938">
        <w:rPr>
          <w:rFonts w:ascii="Arial" w:hAnsi="Arial" w:cs="Arial"/>
          <w:color w:val="000000"/>
        </w:rPr>
        <w:t>Please follow below steps to update the firmware:</w:t>
      </w:r>
    </w:p>
    <w:p w:rsidR="00796BFB" w:rsidRPr="004A2938" w:rsidRDefault="00796BFB" w:rsidP="004A2938">
      <w:pPr>
        <w:rPr>
          <w:rFonts w:ascii="Arial" w:hAnsi="Arial" w:cs="Arial"/>
          <w:color w:val="1F497D"/>
        </w:rPr>
      </w:pPr>
    </w:p>
    <w:p w:rsidR="00796BFB" w:rsidRPr="004A2938" w:rsidRDefault="00796BFB" w:rsidP="004A2938">
      <w:pPr>
        <w:rPr>
          <w:rFonts w:ascii="Arial" w:hAnsi="Arial" w:cs="Arial"/>
          <w:color w:val="1F497D"/>
        </w:rPr>
      </w:pPr>
      <w:r w:rsidRPr="004A2938">
        <w:rPr>
          <w:rFonts w:ascii="Arial" w:hAnsi="Arial" w:cs="Arial"/>
          <w:color w:val="000000"/>
        </w:rPr>
        <w:t>1. Connected the device with host via USB interface.</w:t>
      </w:r>
      <w:r w:rsidRPr="004A2938">
        <w:rPr>
          <w:rFonts w:ascii="Arial" w:hAnsi="Arial" w:cs="Arial"/>
        </w:rPr>
        <w:t xml:space="preserve"> </w:t>
      </w:r>
      <w:r w:rsidRPr="004A2938">
        <w:rPr>
          <w:rFonts w:ascii="Arial" w:hAnsi="Arial" w:cs="Arial"/>
        </w:rPr>
        <w:br/>
      </w:r>
      <w:r w:rsidRPr="004A2938">
        <w:rPr>
          <w:rFonts w:ascii="Arial" w:hAnsi="Arial" w:cs="Arial"/>
          <w:color w:val="000000"/>
        </w:rPr>
        <w:t>2. Run the software of UniPayBootloaderHID.exe and click the button of "Bootloader".</w:t>
      </w:r>
      <w:r w:rsidRPr="004A2938">
        <w:rPr>
          <w:rFonts w:ascii="Arial" w:hAnsi="Arial" w:cs="Arial"/>
        </w:rPr>
        <w:t xml:space="preserve"> </w:t>
      </w:r>
      <w:r w:rsidRPr="004A2938">
        <w:rPr>
          <w:rFonts w:ascii="Arial" w:hAnsi="Arial" w:cs="Arial"/>
        </w:rPr>
        <w:br/>
      </w:r>
      <w:r w:rsidRPr="004A2938">
        <w:rPr>
          <w:rFonts w:ascii="Arial" w:hAnsi="Arial" w:cs="Arial"/>
          <w:color w:val="000000"/>
        </w:rPr>
        <w:t>3. Select the firmware file(fm file) accordingly.</w:t>
      </w:r>
      <w:r w:rsidRPr="004A2938">
        <w:rPr>
          <w:rFonts w:ascii="Arial" w:hAnsi="Arial" w:cs="Arial"/>
        </w:rPr>
        <w:t xml:space="preserve"> </w:t>
      </w:r>
      <w:r w:rsidRPr="004A2938">
        <w:rPr>
          <w:rFonts w:ascii="Arial" w:hAnsi="Arial" w:cs="Arial"/>
        </w:rPr>
        <w:br/>
      </w:r>
      <w:r w:rsidRPr="004A2938">
        <w:rPr>
          <w:rFonts w:ascii="Arial" w:hAnsi="Arial" w:cs="Arial"/>
          <w:color w:val="000000"/>
        </w:rPr>
        <w:t>4. Wait the firmware to update success.</w:t>
      </w:r>
    </w:p>
    <w:p w:rsidR="00796BFB" w:rsidRPr="004A2938" w:rsidRDefault="00796BFB">
      <w:pPr>
        <w:rPr>
          <w:rFonts w:ascii="Arial" w:hAnsi="Arial" w:cs="Arial"/>
        </w:rPr>
      </w:pPr>
    </w:p>
    <w:sectPr w:rsidR="00796BFB" w:rsidRPr="004A2938" w:rsidSect="00A9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38"/>
    <w:rsid w:val="00013EF0"/>
    <w:rsid w:val="00051245"/>
    <w:rsid w:val="000A60AE"/>
    <w:rsid w:val="000B4D60"/>
    <w:rsid w:val="0010229F"/>
    <w:rsid w:val="001027FB"/>
    <w:rsid w:val="00161D2F"/>
    <w:rsid w:val="00191C18"/>
    <w:rsid w:val="001C36BD"/>
    <w:rsid w:val="0031705A"/>
    <w:rsid w:val="00341C6B"/>
    <w:rsid w:val="0041302F"/>
    <w:rsid w:val="004752A0"/>
    <w:rsid w:val="004A2938"/>
    <w:rsid w:val="004E1D61"/>
    <w:rsid w:val="00594393"/>
    <w:rsid w:val="005D75A3"/>
    <w:rsid w:val="005E0C38"/>
    <w:rsid w:val="00690E53"/>
    <w:rsid w:val="00796BFB"/>
    <w:rsid w:val="007A137B"/>
    <w:rsid w:val="0082792A"/>
    <w:rsid w:val="008450BE"/>
    <w:rsid w:val="00850DEB"/>
    <w:rsid w:val="008730D8"/>
    <w:rsid w:val="00934C59"/>
    <w:rsid w:val="0094107E"/>
    <w:rsid w:val="009D7D6D"/>
    <w:rsid w:val="00A91001"/>
    <w:rsid w:val="00B038B2"/>
    <w:rsid w:val="00B26412"/>
    <w:rsid w:val="00BA6F41"/>
    <w:rsid w:val="00C36601"/>
    <w:rsid w:val="00C41E2C"/>
    <w:rsid w:val="00C43081"/>
    <w:rsid w:val="00CF6300"/>
    <w:rsid w:val="00CF7B68"/>
    <w:rsid w:val="00E80BC3"/>
    <w:rsid w:val="00EB5792"/>
    <w:rsid w:val="00ED77EC"/>
    <w:rsid w:val="00EE5A69"/>
    <w:rsid w:val="00F6065D"/>
    <w:rsid w:val="00FC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A2938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65D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65D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065D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065D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65D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065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65D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65D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65D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65D"/>
    <w:rPr>
      <w:rFonts w:ascii="Cambria" w:eastAsia="SimSu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065D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065D"/>
    <w:rPr>
      <w:rFonts w:ascii="Cambria" w:eastAsia="SimSu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065D"/>
    <w:rPr>
      <w:rFonts w:ascii="Cambria" w:eastAsia="SimSu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065D"/>
    <w:rPr>
      <w:rFonts w:ascii="Cambria" w:eastAsia="SimSu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065D"/>
    <w:rPr>
      <w:rFonts w:ascii="Cambria" w:eastAsia="SimSu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065D"/>
    <w:rPr>
      <w:rFonts w:ascii="Cambria" w:eastAsia="SimSu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065D"/>
    <w:rPr>
      <w:rFonts w:ascii="Cambria" w:eastAsia="SimSu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065D"/>
    <w:rPr>
      <w:rFonts w:ascii="Cambria" w:eastAsia="SimSu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6065D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6065D"/>
    <w:rPr>
      <w:rFonts w:ascii="Cambria" w:eastAsia="SimSu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065D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065D"/>
    <w:rPr>
      <w:rFonts w:ascii="Cambria" w:eastAsia="SimSun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F606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6065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F6065D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60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6065D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6065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065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065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F6065D"/>
    <w:rPr>
      <w:i/>
    </w:rPr>
  </w:style>
  <w:style w:type="character" w:styleId="IntenseEmphasis">
    <w:name w:val="Intense Emphasis"/>
    <w:basedOn w:val="DefaultParagraphFont"/>
    <w:uiPriority w:val="99"/>
    <w:qFormat/>
    <w:rsid w:val="00F6065D"/>
    <w:rPr>
      <w:b/>
    </w:rPr>
  </w:style>
  <w:style w:type="character" w:styleId="SubtleReference">
    <w:name w:val="Subtle Reference"/>
    <w:basedOn w:val="DefaultParagraphFont"/>
    <w:uiPriority w:val="99"/>
    <w:qFormat/>
    <w:rsid w:val="00F606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F6065D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06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06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follow below steps to update the firmware:</dc:title>
  <dc:subject/>
  <dc:creator>admin</dc:creator>
  <cp:keywords/>
  <dc:description/>
  <cp:lastModifiedBy>Leonard Hartsock</cp:lastModifiedBy>
  <cp:revision>2</cp:revision>
  <dcterms:created xsi:type="dcterms:W3CDTF">2014-06-05T15:45:00Z</dcterms:created>
  <dcterms:modified xsi:type="dcterms:W3CDTF">2014-06-05T15:45:00Z</dcterms:modified>
</cp:coreProperties>
</file>